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6DE69" w14:textId="77777777" w:rsidR="00700500" w:rsidRDefault="00700500"/>
    <w:p w14:paraId="66DF6006" w14:textId="77777777" w:rsidR="00700500" w:rsidRDefault="00700500"/>
    <w:p w14:paraId="2273A604" w14:textId="77777777" w:rsidR="00700500" w:rsidRDefault="00700500"/>
    <w:p w14:paraId="144024EE" w14:textId="77777777" w:rsidR="00AB0450" w:rsidRDefault="00AB0450" w:rsidP="00AB0450">
      <w:pPr>
        <w:pStyle w:val="Default"/>
        <w:rPr>
          <w:b/>
          <w:bCs/>
          <w:sz w:val="40"/>
          <w:szCs w:val="40"/>
        </w:rPr>
      </w:pPr>
    </w:p>
    <w:p w14:paraId="00732896" w14:textId="4725E7F3" w:rsidR="00AB0450" w:rsidRPr="004813A1" w:rsidRDefault="00AB0450" w:rsidP="00AB0450">
      <w:pPr>
        <w:pStyle w:val="Default"/>
        <w:rPr>
          <w:b/>
          <w:bCs/>
          <w:sz w:val="40"/>
          <w:szCs w:val="40"/>
        </w:rPr>
      </w:pPr>
      <w:r>
        <w:rPr>
          <w:b/>
          <w:bCs/>
          <w:sz w:val="40"/>
          <w:szCs w:val="40"/>
        </w:rPr>
        <w:t xml:space="preserve">Kulturskolerådsmøde på Den Kreative Skole - </w:t>
      </w:r>
      <w:r w:rsidRPr="004813A1">
        <w:rPr>
          <w:b/>
          <w:bCs/>
          <w:sz w:val="40"/>
          <w:szCs w:val="40"/>
        </w:rPr>
        <w:t>Referat</w:t>
      </w:r>
    </w:p>
    <w:p w14:paraId="5CE8B644" w14:textId="77777777" w:rsidR="00AB0450" w:rsidRDefault="00AB0450" w:rsidP="00AB0450">
      <w:pPr>
        <w:pStyle w:val="Default"/>
      </w:pPr>
      <w:r>
        <w:t xml:space="preserve"> Afbud fra Christian </w:t>
      </w:r>
      <w:proofErr w:type="spellStart"/>
      <w:r>
        <w:t>Hørbov-Meyer</w:t>
      </w:r>
      <w:proofErr w:type="spellEnd"/>
      <w:r>
        <w:t xml:space="preserve"> og Kristian Sylvest</w:t>
      </w:r>
    </w:p>
    <w:p w14:paraId="66A53C3F" w14:textId="77777777" w:rsidR="00AB0450" w:rsidRDefault="00AB0450" w:rsidP="00AB0450">
      <w:pPr>
        <w:pStyle w:val="Default"/>
      </w:pPr>
    </w:p>
    <w:p w14:paraId="6C05379E" w14:textId="77777777" w:rsidR="00AB0450" w:rsidRDefault="00AB0450" w:rsidP="00AB0450">
      <w:pPr>
        <w:pStyle w:val="Default"/>
        <w:rPr>
          <w:b/>
          <w:bCs/>
          <w:sz w:val="28"/>
          <w:szCs w:val="28"/>
        </w:rPr>
      </w:pPr>
      <w:r>
        <w:rPr>
          <w:b/>
          <w:bCs/>
          <w:sz w:val="28"/>
          <w:szCs w:val="28"/>
        </w:rPr>
        <w:t xml:space="preserve">Den 1. juni 2021, Medborgerhuset kl. 17-21 </w:t>
      </w:r>
    </w:p>
    <w:p w14:paraId="1F339678" w14:textId="77777777" w:rsidR="00AB0450" w:rsidRDefault="00AB0450" w:rsidP="00AB0450">
      <w:pPr>
        <w:pStyle w:val="Default"/>
        <w:rPr>
          <w:sz w:val="28"/>
          <w:szCs w:val="28"/>
        </w:rPr>
      </w:pPr>
    </w:p>
    <w:p w14:paraId="19204CFE" w14:textId="77777777" w:rsidR="00AB0450" w:rsidRDefault="00AB0450" w:rsidP="00AB0450">
      <w:pPr>
        <w:pStyle w:val="Default"/>
        <w:rPr>
          <w:sz w:val="23"/>
          <w:szCs w:val="23"/>
        </w:rPr>
      </w:pPr>
      <w:r>
        <w:rPr>
          <w:sz w:val="23"/>
          <w:szCs w:val="23"/>
        </w:rPr>
        <w:t xml:space="preserve">1. </w:t>
      </w:r>
      <w:r w:rsidRPr="00EE7483">
        <w:rPr>
          <w:i/>
          <w:iCs/>
          <w:sz w:val="23"/>
          <w:szCs w:val="23"/>
        </w:rPr>
        <w:t>Velkommen v. Kristian Toft</w:t>
      </w:r>
    </w:p>
    <w:p w14:paraId="0736661F" w14:textId="77777777" w:rsidR="00AB0450" w:rsidRDefault="00AB0450" w:rsidP="00AB0450">
      <w:pPr>
        <w:pStyle w:val="Default"/>
        <w:rPr>
          <w:sz w:val="23"/>
          <w:szCs w:val="23"/>
        </w:rPr>
      </w:pPr>
    </w:p>
    <w:p w14:paraId="4CF86F6E" w14:textId="77777777" w:rsidR="00AB0450" w:rsidRDefault="00AB0450" w:rsidP="00AB0450">
      <w:pPr>
        <w:pStyle w:val="Default"/>
        <w:numPr>
          <w:ilvl w:val="1"/>
          <w:numId w:val="1"/>
        </w:numPr>
        <w:spacing w:after="22"/>
        <w:rPr>
          <w:sz w:val="23"/>
          <w:szCs w:val="23"/>
        </w:rPr>
      </w:pPr>
      <w:r>
        <w:rPr>
          <w:sz w:val="23"/>
          <w:szCs w:val="23"/>
        </w:rPr>
        <w:t xml:space="preserve">2. </w:t>
      </w:r>
      <w:r w:rsidRPr="00EE7483">
        <w:rPr>
          <w:i/>
          <w:iCs/>
          <w:sz w:val="23"/>
          <w:szCs w:val="23"/>
        </w:rPr>
        <w:t>Status på Den Kreative Skole v. Knud Mortensen</w:t>
      </w:r>
    </w:p>
    <w:p w14:paraId="71D7A354" w14:textId="77777777" w:rsidR="00AB0450" w:rsidRDefault="00AB0450" w:rsidP="00AB0450">
      <w:pPr>
        <w:pStyle w:val="Default"/>
        <w:numPr>
          <w:ilvl w:val="0"/>
          <w:numId w:val="2"/>
        </w:numPr>
        <w:spacing w:after="22"/>
        <w:rPr>
          <w:sz w:val="23"/>
          <w:szCs w:val="23"/>
        </w:rPr>
      </w:pPr>
      <w:r w:rsidRPr="00EE7483">
        <w:rPr>
          <w:b/>
          <w:bCs/>
          <w:sz w:val="23"/>
          <w:szCs w:val="23"/>
        </w:rPr>
        <w:t>Økonomi:</w:t>
      </w:r>
      <w:r>
        <w:rPr>
          <w:sz w:val="23"/>
          <w:szCs w:val="23"/>
        </w:rPr>
        <w:t xml:space="preserve"> På baggrund af de regnskabstal, vi meldte ind pr. 31/3-21, er der fin balance i økonomien på nuværende tidspunkt. Vi er begyndt at arbejde lidt tættere på de enkelte ting i budgettet, så vi får et mere nøjagtigt overblik – især nu, hvor vi arbejder med flere projekter, hvilket kræver særlig opmærksomhed. </w:t>
      </w:r>
    </w:p>
    <w:p w14:paraId="78A1BB95" w14:textId="77777777" w:rsidR="00AB0450" w:rsidRPr="00EE7483" w:rsidRDefault="00AB0450" w:rsidP="00AB0450">
      <w:pPr>
        <w:pStyle w:val="Default"/>
        <w:numPr>
          <w:ilvl w:val="0"/>
          <w:numId w:val="2"/>
        </w:numPr>
        <w:spacing w:after="22"/>
        <w:rPr>
          <w:b/>
          <w:bCs/>
          <w:sz w:val="23"/>
          <w:szCs w:val="23"/>
        </w:rPr>
      </w:pPr>
      <w:r w:rsidRPr="00EE7483">
        <w:rPr>
          <w:b/>
          <w:bCs/>
          <w:sz w:val="23"/>
          <w:szCs w:val="23"/>
        </w:rPr>
        <w:t xml:space="preserve">Status på drift: </w:t>
      </w:r>
    </w:p>
    <w:p w14:paraId="6FA63CE3" w14:textId="77777777" w:rsidR="00AB0450" w:rsidRDefault="00AB0450" w:rsidP="00AB0450">
      <w:pPr>
        <w:pStyle w:val="Default"/>
        <w:numPr>
          <w:ilvl w:val="1"/>
          <w:numId w:val="2"/>
        </w:numPr>
        <w:spacing w:after="22"/>
        <w:rPr>
          <w:sz w:val="23"/>
          <w:szCs w:val="23"/>
        </w:rPr>
      </w:pPr>
      <w:r>
        <w:rPr>
          <w:sz w:val="23"/>
          <w:szCs w:val="23"/>
        </w:rPr>
        <w:t xml:space="preserve">Skønt gensyn med eleverne! </w:t>
      </w:r>
      <w:r w:rsidRPr="00C701C9">
        <w:rPr>
          <w:sz w:val="23"/>
          <w:szCs w:val="23"/>
        </w:rPr>
        <w:t xml:space="preserve"> </w:t>
      </w:r>
    </w:p>
    <w:p w14:paraId="577AB0BF" w14:textId="77777777" w:rsidR="00AB0450" w:rsidRDefault="00AB0450" w:rsidP="00AB0450">
      <w:pPr>
        <w:pStyle w:val="Default"/>
        <w:numPr>
          <w:ilvl w:val="1"/>
          <w:numId w:val="2"/>
        </w:numPr>
        <w:spacing w:after="22"/>
        <w:rPr>
          <w:sz w:val="23"/>
          <w:szCs w:val="23"/>
        </w:rPr>
      </w:pPr>
      <w:r>
        <w:rPr>
          <w:sz w:val="23"/>
          <w:szCs w:val="23"/>
        </w:rPr>
        <w:t>Alle elever får mulepose + drikkedunke som en ”</w:t>
      </w:r>
      <w:proofErr w:type="spellStart"/>
      <w:r>
        <w:rPr>
          <w:sz w:val="23"/>
          <w:szCs w:val="23"/>
        </w:rPr>
        <w:t>velkommen-tilbage”-gave</w:t>
      </w:r>
      <w:proofErr w:type="spellEnd"/>
      <w:r>
        <w:rPr>
          <w:sz w:val="23"/>
          <w:szCs w:val="23"/>
        </w:rPr>
        <w:t xml:space="preserve"> ovenpå hjemsendelse.</w:t>
      </w:r>
    </w:p>
    <w:p w14:paraId="18DB78F7" w14:textId="77777777" w:rsidR="00AB0450" w:rsidRDefault="00AB0450" w:rsidP="00AB0450">
      <w:pPr>
        <w:pStyle w:val="Default"/>
        <w:numPr>
          <w:ilvl w:val="1"/>
          <w:numId w:val="2"/>
        </w:numPr>
        <w:spacing w:after="22"/>
        <w:rPr>
          <w:sz w:val="23"/>
          <w:szCs w:val="23"/>
        </w:rPr>
      </w:pPr>
      <w:r>
        <w:rPr>
          <w:sz w:val="23"/>
          <w:szCs w:val="23"/>
        </w:rPr>
        <w:t xml:space="preserve">Undervisning mod fremvisning af </w:t>
      </w:r>
      <w:proofErr w:type="spellStart"/>
      <w:r>
        <w:rPr>
          <w:sz w:val="23"/>
          <w:szCs w:val="23"/>
        </w:rPr>
        <w:t>coronapas</w:t>
      </w:r>
      <w:proofErr w:type="spellEnd"/>
      <w:r>
        <w:rPr>
          <w:sz w:val="23"/>
          <w:szCs w:val="23"/>
        </w:rPr>
        <w:t xml:space="preserve"> for elever på 18 år og op.</w:t>
      </w:r>
    </w:p>
    <w:p w14:paraId="36BC4C96" w14:textId="77777777" w:rsidR="00AB0450" w:rsidRDefault="00AB0450" w:rsidP="00AB0450">
      <w:pPr>
        <w:pStyle w:val="Default"/>
        <w:numPr>
          <w:ilvl w:val="1"/>
          <w:numId w:val="2"/>
        </w:numPr>
        <w:spacing w:after="22"/>
        <w:rPr>
          <w:sz w:val="23"/>
          <w:szCs w:val="23"/>
        </w:rPr>
      </w:pPr>
      <w:r>
        <w:rPr>
          <w:sz w:val="23"/>
          <w:szCs w:val="23"/>
        </w:rPr>
        <w:t>Kulturskoledage første tre lørdage i juni med pop-up koncerter rundt omkring i bybilledet</w:t>
      </w:r>
    </w:p>
    <w:p w14:paraId="70D2DA73" w14:textId="77777777" w:rsidR="00AB0450" w:rsidRDefault="00AB0450" w:rsidP="00AB0450">
      <w:pPr>
        <w:pStyle w:val="Default"/>
        <w:numPr>
          <w:ilvl w:val="1"/>
          <w:numId w:val="2"/>
        </w:numPr>
        <w:spacing w:after="22"/>
        <w:rPr>
          <w:sz w:val="23"/>
          <w:szCs w:val="23"/>
        </w:rPr>
      </w:pPr>
      <w:r>
        <w:rPr>
          <w:sz w:val="23"/>
          <w:szCs w:val="23"/>
        </w:rPr>
        <w:t>Dansernes sommershow/klassisk koncert i JMT 19. juni</w:t>
      </w:r>
    </w:p>
    <w:p w14:paraId="64136450" w14:textId="77777777" w:rsidR="00AB0450" w:rsidRDefault="00AB0450" w:rsidP="00AB0450">
      <w:pPr>
        <w:pStyle w:val="Default"/>
        <w:numPr>
          <w:ilvl w:val="1"/>
          <w:numId w:val="2"/>
        </w:numPr>
        <w:spacing w:after="22"/>
        <w:rPr>
          <w:sz w:val="23"/>
          <w:szCs w:val="23"/>
        </w:rPr>
      </w:pPr>
      <w:r>
        <w:rPr>
          <w:sz w:val="23"/>
          <w:szCs w:val="23"/>
        </w:rPr>
        <w:t xml:space="preserve">Elevtal nu: 945 unikke elever (20 færre end i februar). 65 færre end samme tidspunkt sidste år (flere hold har vi ikke kunnet udbyde/gennemføre pga. </w:t>
      </w:r>
      <w:proofErr w:type="spellStart"/>
      <w:r>
        <w:rPr>
          <w:sz w:val="23"/>
          <w:szCs w:val="23"/>
        </w:rPr>
        <w:t>corona</w:t>
      </w:r>
      <w:proofErr w:type="spellEnd"/>
      <w:r>
        <w:rPr>
          <w:sz w:val="23"/>
          <w:szCs w:val="23"/>
        </w:rPr>
        <w:t xml:space="preserve"> fx gymnasiehold). Vi er ikke så hårdt ramt i forhold til mange andre kulturskoler</w:t>
      </w:r>
    </w:p>
    <w:p w14:paraId="56FC38B0" w14:textId="77777777" w:rsidR="00AB0450" w:rsidRDefault="00AB0450" w:rsidP="00AB0450">
      <w:pPr>
        <w:pStyle w:val="Default"/>
        <w:numPr>
          <w:ilvl w:val="1"/>
          <w:numId w:val="2"/>
        </w:numPr>
        <w:spacing w:after="22"/>
        <w:rPr>
          <w:sz w:val="23"/>
          <w:szCs w:val="23"/>
        </w:rPr>
      </w:pPr>
      <w:r>
        <w:rPr>
          <w:sz w:val="23"/>
          <w:szCs w:val="23"/>
        </w:rPr>
        <w:t xml:space="preserve">Status elevtal til sæson 21/22: Vi ligger lidt over niveau ift. sidste år.  </w:t>
      </w:r>
    </w:p>
    <w:p w14:paraId="251799CC" w14:textId="77777777" w:rsidR="00AB0450" w:rsidRDefault="00AB0450" w:rsidP="00AB0450">
      <w:pPr>
        <w:pStyle w:val="Default"/>
        <w:numPr>
          <w:ilvl w:val="2"/>
          <w:numId w:val="2"/>
        </w:numPr>
        <w:spacing w:after="22"/>
        <w:rPr>
          <w:sz w:val="23"/>
          <w:szCs w:val="23"/>
        </w:rPr>
      </w:pPr>
      <w:r>
        <w:rPr>
          <w:sz w:val="23"/>
          <w:szCs w:val="23"/>
        </w:rPr>
        <w:t xml:space="preserve">59 elever tilmeldt ballet, som vi kommer til at udbyde fra næste sæson. </w:t>
      </w:r>
    </w:p>
    <w:p w14:paraId="1573E321" w14:textId="77777777" w:rsidR="00AB0450" w:rsidRPr="009D0A50" w:rsidRDefault="00AB0450" w:rsidP="00AB0450">
      <w:pPr>
        <w:pStyle w:val="Default"/>
        <w:numPr>
          <w:ilvl w:val="1"/>
          <w:numId w:val="2"/>
        </w:numPr>
        <w:spacing w:after="22"/>
        <w:rPr>
          <w:color w:val="auto"/>
          <w:sz w:val="23"/>
          <w:szCs w:val="23"/>
        </w:rPr>
      </w:pPr>
      <w:r w:rsidRPr="009D0A50">
        <w:rPr>
          <w:color w:val="auto"/>
          <w:sz w:val="23"/>
          <w:szCs w:val="23"/>
        </w:rPr>
        <w:t xml:space="preserve">Prisstruktur og </w:t>
      </w:r>
      <w:proofErr w:type="spellStart"/>
      <w:r w:rsidRPr="009D0A50">
        <w:rPr>
          <w:color w:val="auto"/>
          <w:sz w:val="23"/>
          <w:szCs w:val="23"/>
        </w:rPr>
        <w:t>takstforslag</w:t>
      </w:r>
      <w:proofErr w:type="spellEnd"/>
      <w:r w:rsidRPr="009D0A50">
        <w:rPr>
          <w:color w:val="auto"/>
          <w:sz w:val="23"/>
          <w:szCs w:val="23"/>
        </w:rPr>
        <w:t xml:space="preserve">: ved småhold og soloundervisning er der nu mulighed for at melde sig ud pr løbende måned. Mulighed for udmeldelse halvårligt for øvrige hold. </w:t>
      </w:r>
    </w:p>
    <w:p w14:paraId="19DD2F6C" w14:textId="77777777" w:rsidR="00AB0450" w:rsidRPr="004C3126" w:rsidRDefault="00AB0450" w:rsidP="00AB0450">
      <w:pPr>
        <w:pStyle w:val="Default"/>
        <w:numPr>
          <w:ilvl w:val="2"/>
          <w:numId w:val="2"/>
        </w:numPr>
        <w:spacing w:after="22"/>
        <w:rPr>
          <w:color w:val="auto"/>
          <w:sz w:val="23"/>
          <w:szCs w:val="23"/>
        </w:rPr>
      </w:pPr>
      <w:r w:rsidRPr="009D0A50">
        <w:rPr>
          <w:color w:val="auto"/>
          <w:sz w:val="23"/>
          <w:szCs w:val="23"/>
        </w:rPr>
        <w:t>Budg</w:t>
      </w:r>
      <w:r w:rsidRPr="00A61146">
        <w:rPr>
          <w:color w:val="auto"/>
          <w:sz w:val="23"/>
          <w:szCs w:val="23"/>
        </w:rPr>
        <w:t xml:space="preserve">et 22: forslag til mindre justering af takster (mellem 3,5% og 4%) i sæson 22-23 </w:t>
      </w:r>
    </w:p>
    <w:p w14:paraId="5571122F" w14:textId="77777777" w:rsidR="00AB0450" w:rsidRPr="004C3126" w:rsidRDefault="00AB0450" w:rsidP="00AB0450">
      <w:pPr>
        <w:pStyle w:val="Default"/>
        <w:numPr>
          <w:ilvl w:val="0"/>
          <w:numId w:val="2"/>
        </w:numPr>
        <w:spacing w:after="22"/>
        <w:rPr>
          <w:b/>
          <w:bCs/>
          <w:sz w:val="23"/>
          <w:szCs w:val="23"/>
        </w:rPr>
      </w:pPr>
      <w:r w:rsidRPr="004C3126">
        <w:rPr>
          <w:b/>
          <w:bCs/>
          <w:sz w:val="23"/>
          <w:szCs w:val="23"/>
        </w:rPr>
        <w:t xml:space="preserve">Nye projekter og tiltag:  </w:t>
      </w:r>
    </w:p>
    <w:p w14:paraId="6DD367A5" w14:textId="77777777" w:rsidR="00AB0450" w:rsidRDefault="00AB0450" w:rsidP="00AB0450">
      <w:pPr>
        <w:pStyle w:val="Default"/>
        <w:numPr>
          <w:ilvl w:val="1"/>
          <w:numId w:val="2"/>
        </w:numPr>
        <w:spacing w:after="22"/>
        <w:rPr>
          <w:sz w:val="23"/>
          <w:szCs w:val="23"/>
        </w:rPr>
      </w:pPr>
      <w:r>
        <w:rPr>
          <w:sz w:val="23"/>
          <w:szCs w:val="23"/>
        </w:rPr>
        <w:t>Ballet fra næste sæson</w:t>
      </w:r>
    </w:p>
    <w:p w14:paraId="623C0539" w14:textId="77777777" w:rsidR="00AB0450" w:rsidRDefault="00AB0450" w:rsidP="00AB0450">
      <w:pPr>
        <w:pStyle w:val="Default"/>
        <w:numPr>
          <w:ilvl w:val="1"/>
          <w:numId w:val="2"/>
        </w:numPr>
        <w:spacing w:after="22"/>
        <w:rPr>
          <w:sz w:val="23"/>
          <w:szCs w:val="23"/>
        </w:rPr>
      </w:pPr>
      <w:r>
        <w:rPr>
          <w:sz w:val="23"/>
          <w:szCs w:val="23"/>
        </w:rPr>
        <w:t>Ny billedkunstunderviser</w:t>
      </w:r>
    </w:p>
    <w:p w14:paraId="33A14548" w14:textId="77777777" w:rsidR="00AB0450" w:rsidRDefault="00AB0450" w:rsidP="00AB0450">
      <w:pPr>
        <w:pStyle w:val="Default"/>
        <w:numPr>
          <w:ilvl w:val="1"/>
          <w:numId w:val="2"/>
        </w:numPr>
        <w:spacing w:after="22"/>
        <w:rPr>
          <w:sz w:val="23"/>
          <w:szCs w:val="23"/>
        </w:rPr>
      </w:pPr>
      <w:r>
        <w:rPr>
          <w:sz w:val="23"/>
          <w:szCs w:val="23"/>
        </w:rPr>
        <w:t>Teater må gerne fylde mere</w:t>
      </w:r>
    </w:p>
    <w:p w14:paraId="4CEBB25F" w14:textId="77777777" w:rsidR="00AB0450" w:rsidRDefault="00AB0450" w:rsidP="00AB0450">
      <w:pPr>
        <w:pStyle w:val="Default"/>
        <w:numPr>
          <w:ilvl w:val="1"/>
          <w:numId w:val="2"/>
        </w:numPr>
        <w:spacing w:after="22"/>
        <w:rPr>
          <w:sz w:val="23"/>
          <w:szCs w:val="23"/>
        </w:rPr>
      </w:pPr>
      <w:r>
        <w:rPr>
          <w:sz w:val="23"/>
          <w:szCs w:val="23"/>
        </w:rPr>
        <w:t>34 kulturklasser efter sommerferien</w:t>
      </w:r>
    </w:p>
    <w:p w14:paraId="0926D0D7" w14:textId="77777777" w:rsidR="00AB0450" w:rsidRDefault="00AB0450" w:rsidP="00AB0450">
      <w:pPr>
        <w:pStyle w:val="Default"/>
        <w:numPr>
          <w:ilvl w:val="1"/>
          <w:numId w:val="2"/>
        </w:numPr>
        <w:spacing w:after="22"/>
        <w:rPr>
          <w:sz w:val="23"/>
          <w:szCs w:val="23"/>
        </w:rPr>
      </w:pPr>
      <w:r>
        <w:rPr>
          <w:sz w:val="23"/>
          <w:szCs w:val="23"/>
        </w:rPr>
        <w:t xml:space="preserve">Kommende projekter: </w:t>
      </w:r>
      <w:proofErr w:type="spellStart"/>
      <w:r>
        <w:rPr>
          <w:sz w:val="23"/>
          <w:szCs w:val="23"/>
        </w:rPr>
        <w:t>DanseKRAFT</w:t>
      </w:r>
      <w:proofErr w:type="spellEnd"/>
      <w:r>
        <w:rPr>
          <w:sz w:val="23"/>
          <w:szCs w:val="23"/>
        </w:rPr>
        <w:t>, Sange med Mødre, Kultur på Recept 2.0, Regatta 2022</w:t>
      </w:r>
    </w:p>
    <w:p w14:paraId="312671EB" w14:textId="77777777" w:rsidR="00AB0450" w:rsidRPr="00C701C9" w:rsidRDefault="00AB0450" w:rsidP="00AB0450">
      <w:pPr>
        <w:pStyle w:val="Default"/>
        <w:numPr>
          <w:ilvl w:val="2"/>
          <w:numId w:val="2"/>
        </w:numPr>
        <w:spacing w:after="22"/>
        <w:rPr>
          <w:sz w:val="23"/>
          <w:szCs w:val="23"/>
        </w:rPr>
      </w:pPr>
      <w:r>
        <w:rPr>
          <w:sz w:val="23"/>
          <w:szCs w:val="23"/>
        </w:rPr>
        <w:t xml:space="preserve">Ansøgning sendt afsted til kulturministeriets pulje ’Grib engagement’ </w:t>
      </w:r>
    </w:p>
    <w:p w14:paraId="2AED057C" w14:textId="46FC704C" w:rsidR="00AB0450" w:rsidRDefault="00AB0450" w:rsidP="00AB0450">
      <w:pPr>
        <w:pStyle w:val="Default"/>
        <w:rPr>
          <w:sz w:val="23"/>
          <w:szCs w:val="23"/>
        </w:rPr>
      </w:pPr>
    </w:p>
    <w:p w14:paraId="5D6CFBAF" w14:textId="39004DE1" w:rsidR="00AB0450" w:rsidRDefault="00AB0450" w:rsidP="00AB0450">
      <w:pPr>
        <w:pStyle w:val="Default"/>
        <w:rPr>
          <w:sz w:val="23"/>
          <w:szCs w:val="23"/>
        </w:rPr>
      </w:pPr>
    </w:p>
    <w:p w14:paraId="5BB87A64" w14:textId="4F3C3D5F" w:rsidR="00AB0450" w:rsidRDefault="00AB0450" w:rsidP="00AB0450">
      <w:pPr>
        <w:pStyle w:val="Default"/>
        <w:rPr>
          <w:sz w:val="23"/>
          <w:szCs w:val="23"/>
        </w:rPr>
      </w:pPr>
    </w:p>
    <w:p w14:paraId="550B46B1" w14:textId="2CA3E4B2" w:rsidR="00AB0450" w:rsidRDefault="00AB0450" w:rsidP="00AB0450">
      <w:pPr>
        <w:pStyle w:val="Default"/>
        <w:rPr>
          <w:sz w:val="23"/>
          <w:szCs w:val="23"/>
        </w:rPr>
      </w:pPr>
    </w:p>
    <w:p w14:paraId="268945D3" w14:textId="7B487C3A" w:rsidR="00AB0450" w:rsidRDefault="00AB0450" w:rsidP="00AB0450">
      <w:pPr>
        <w:pStyle w:val="Default"/>
        <w:rPr>
          <w:sz w:val="23"/>
          <w:szCs w:val="23"/>
        </w:rPr>
      </w:pPr>
    </w:p>
    <w:p w14:paraId="26D2AF56" w14:textId="7B9D503A" w:rsidR="00AB0450" w:rsidRDefault="00AB0450" w:rsidP="00AB0450">
      <w:pPr>
        <w:pStyle w:val="Default"/>
        <w:rPr>
          <w:sz w:val="23"/>
          <w:szCs w:val="23"/>
        </w:rPr>
      </w:pPr>
    </w:p>
    <w:p w14:paraId="5D1BC70A" w14:textId="77777777" w:rsidR="00AB0450" w:rsidRDefault="00AB0450" w:rsidP="00AB0450">
      <w:pPr>
        <w:pStyle w:val="Default"/>
        <w:rPr>
          <w:sz w:val="23"/>
          <w:szCs w:val="23"/>
        </w:rPr>
      </w:pPr>
    </w:p>
    <w:p w14:paraId="61F839F7" w14:textId="77777777" w:rsidR="00AB0450" w:rsidRPr="009A1447" w:rsidRDefault="00AB0450" w:rsidP="00AB0450">
      <w:pPr>
        <w:pStyle w:val="Default"/>
        <w:rPr>
          <w:i/>
          <w:iCs/>
          <w:sz w:val="23"/>
          <w:szCs w:val="23"/>
        </w:rPr>
      </w:pPr>
      <w:r w:rsidRPr="009A1447">
        <w:rPr>
          <w:i/>
          <w:iCs/>
          <w:sz w:val="23"/>
          <w:szCs w:val="23"/>
        </w:rPr>
        <w:t xml:space="preserve">3. Evaluering af første år med Kulturskoleråd – v/Kristian T. </w:t>
      </w:r>
    </w:p>
    <w:p w14:paraId="0AD4A35B" w14:textId="77777777" w:rsidR="00AB0450" w:rsidRDefault="00AB0450" w:rsidP="00AB0450">
      <w:pPr>
        <w:pStyle w:val="Default"/>
        <w:numPr>
          <w:ilvl w:val="0"/>
          <w:numId w:val="3"/>
        </w:numPr>
        <w:rPr>
          <w:sz w:val="23"/>
          <w:szCs w:val="23"/>
        </w:rPr>
      </w:pPr>
      <w:r>
        <w:rPr>
          <w:sz w:val="23"/>
          <w:szCs w:val="23"/>
        </w:rPr>
        <w:t>Blandingen af personer (</w:t>
      </w:r>
      <w:r w:rsidRPr="006E0486">
        <w:rPr>
          <w:color w:val="auto"/>
          <w:sz w:val="23"/>
          <w:szCs w:val="23"/>
        </w:rPr>
        <w:t>forældrerepræsentanter, kultur, skole, erhverv, mm</w:t>
      </w:r>
      <w:r>
        <w:rPr>
          <w:color w:val="FF0000"/>
          <w:sz w:val="23"/>
          <w:szCs w:val="23"/>
        </w:rPr>
        <w:t>.</w:t>
      </w:r>
      <w:r>
        <w:rPr>
          <w:sz w:val="23"/>
          <w:szCs w:val="23"/>
        </w:rPr>
        <w:t xml:space="preserve">) er spændende. Som formand er Kristian stolt over Den Kreative Skole og hvad der er præsteret det seneste år. </w:t>
      </w:r>
    </w:p>
    <w:p w14:paraId="1A8B9FBF" w14:textId="77777777" w:rsidR="00AB0450" w:rsidRDefault="00AB0450" w:rsidP="00AB0450">
      <w:pPr>
        <w:pStyle w:val="Default"/>
        <w:numPr>
          <w:ilvl w:val="0"/>
          <w:numId w:val="3"/>
        </w:numPr>
        <w:rPr>
          <w:sz w:val="23"/>
          <w:szCs w:val="23"/>
        </w:rPr>
      </w:pPr>
      <w:r>
        <w:rPr>
          <w:sz w:val="23"/>
          <w:szCs w:val="23"/>
        </w:rPr>
        <w:t>Kommentarer ift. evaluering af kulturskolerådet indtil nu:</w:t>
      </w:r>
    </w:p>
    <w:p w14:paraId="797C1303" w14:textId="77777777" w:rsidR="00AB0450" w:rsidRDefault="00AB0450" w:rsidP="00AB0450">
      <w:pPr>
        <w:pStyle w:val="Default"/>
        <w:numPr>
          <w:ilvl w:val="1"/>
          <w:numId w:val="3"/>
        </w:numPr>
        <w:rPr>
          <w:sz w:val="23"/>
          <w:szCs w:val="23"/>
        </w:rPr>
      </w:pPr>
      <w:r>
        <w:rPr>
          <w:sz w:val="23"/>
          <w:szCs w:val="23"/>
        </w:rPr>
        <w:t xml:space="preserve">Fra skoleområdets synspunkt er der blevet sat rigtig mange gode ting i gang. At vi kan se den drivkraft. DKS har fået et helt andet ben ind i folkeskolen og det er godt for især de børn, som ikke ellers har en let adgang til tilbuddene. </w:t>
      </w:r>
    </w:p>
    <w:p w14:paraId="27F255E0" w14:textId="77777777" w:rsidR="00AB0450" w:rsidRDefault="00AB0450" w:rsidP="00AB0450">
      <w:pPr>
        <w:pStyle w:val="Default"/>
        <w:numPr>
          <w:ilvl w:val="1"/>
          <w:numId w:val="3"/>
        </w:numPr>
        <w:rPr>
          <w:sz w:val="23"/>
          <w:szCs w:val="23"/>
        </w:rPr>
      </w:pPr>
      <w:r>
        <w:rPr>
          <w:sz w:val="23"/>
          <w:szCs w:val="23"/>
        </w:rPr>
        <w:t xml:space="preserve">Sjovt at være i maskinrummet. Dejligt at I rækker ud med tilbud fx i skolerne. </w:t>
      </w:r>
    </w:p>
    <w:p w14:paraId="16D5288D" w14:textId="77777777" w:rsidR="00AB0450" w:rsidRDefault="00AB0450" w:rsidP="00AB0450">
      <w:pPr>
        <w:pStyle w:val="Default"/>
        <w:rPr>
          <w:sz w:val="23"/>
          <w:szCs w:val="23"/>
        </w:rPr>
      </w:pPr>
      <w:r>
        <w:rPr>
          <w:sz w:val="23"/>
          <w:szCs w:val="23"/>
        </w:rPr>
        <w:t>Balance ml. orientering og drøftelse/udviklingsforum?</w:t>
      </w:r>
    </w:p>
    <w:p w14:paraId="0A816937" w14:textId="77777777" w:rsidR="00AB0450" w:rsidRDefault="00AB0450" w:rsidP="00AB0450">
      <w:pPr>
        <w:pStyle w:val="Default"/>
        <w:numPr>
          <w:ilvl w:val="0"/>
          <w:numId w:val="4"/>
        </w:numPr>
        <w:rPr>
          <w:sz w:val="23"/>
          <w:szCs w:val="23"/>
        </w:rPr>
      </w:pPr>
      <w:r>
        <w:rPr>
          <w:sz w:val="23"/>
          <w:szCs w:val="23"/>
        </w:rPr>
        <w:t>Kommentarer:</w:t>
      </w:r>
    </w:p>
    <w:p w14:paraId="21AE1B1B" w14:textId="77777777" w:rsidR="00AB0450" w:rsidRDefault="00AB0450" w:rsidP="00AB0450">
      <w:pPr>
        <w:pStyle w:val="Default"/>
        <w:numPr>
          <w:ilvl w:val="2"/>
          <w:numId w:val="3"/>
        </w:numPr>
        <w:rPr>
          <w:sz w:val="23"/>
          <w:szCs w:val="23"/>
        </w:rPr>
      </w:pPr>
      <w:r>
        <w:rPr>
          <w:sz w:val="23"/>
          <w:szCs w:val="23"/>
        </w:rPr>
        <w:t>Det har været nødvendigt som opstart, at det havde primært orienterede karakter</w:t>
      </w:r>
    </w:p>
    <w:p w14:paraId="2F529029" w14:textId="77777777" w:rsidR="00AB0450" w:rsidRDefault="00AB0450" w:rsidP="00AB0450">
      <w:pPr>
        <w:pStyle w:val="Default"/>
        <w:numPr>
          <w:ilvl w:val="2"/>
          <w:numId w:val="3"/>
        </w:numPr>
        <w:rPr>
          <w:sz w:val="23"/>
          <w:szCs w:val="23"/>
        </w:rPr>
      </w:pPr>
      <w:r>
        <w:rPr>
          <w:sz w:val="23"/>
          <w:szCs w:val="23"/>
        </w:rPr>
        <w:t xml:space="preserve">Fint at skære ned på orienteringsdelen ved møderne fremadrettet. Fx </w:t>
      </w:r>
      <w:proofErr w:type="gramStart"/>
      <w:r>
        <w:rPr>
          <w:sz w:val="23"/>
          <w:szCs w:val="23"/>
        </w:rPr>
        <w:t>sende</w:t>
      </w:r>
      <w:proofErr w:type="gramEnd"/>
      <w:r>
        <w:rPr>
          <w:sz w:val="23"/>
          <w:szCs w:val="23"/>
        </w:rPr>
        <w:t xml:space="preserve"> noget ud skriftligt før møderne</w:t>
      </w:r>
    </w:p>
    <w:p w14:paraId="0D7134F6" w14:textId="77777777" w:rsidR="00AB0450" w:rsidRDefault="00AB0450" w:rsidP="00AB0450">
      <w:pPr>
        <w:pStyle w:val="Default"/>
        <w:numPr>
          <w:ilvl w:val="2"/>
          <w:numId w:val="3"/>
        </w:numPr>
        <w:rPr>
          <w:sz w:val="23"/>
          <w:szCs w:val="23"/>
        </w:rPr>
      </w:pPr>
      <w:r>
        <w:rPr>
          <w:sz w:val="23"/>
          <w:szCs w:val="23"/>
        </w:rPr>
        <w:t>Dejligt at økonomien ikke fylder så meget i kulturskoleråd frem for bestyrelse. Det skal handle om alle de aktiviteter, som vi gerne vil have i gang</w:t>
      </w:r>
    </w:p>
    <w:p w14:paraId="4B098075" w14:textId="77777777" w:rsidR="00AB0450" w:rsidRDefault="00AB0450" w:rsidP="00AB0450">
      <w:pPr>
        <w:pStyle w:val="Default"/>
        <w:numPr>
          <w:ilvl w:val="2"/>
          <w:numId w:val="3"/>
        </w:numPr>
        <w:rPr>
          <w:sz w:val="23"/>
          <w:szCs w:val="23"/>
        </w:rPr>
      </w:pPr>
      <w:r>
        <w:rPr>
          <w:sz w:val="23"/>
          <w:szCs w:val="23"/>
        </w:rPr>
        <w:t xml:space="preserve">En god fordeling/sammensætning af personer i kulturskolerådet. Fin balance mellem input og output </w:t>
      </w:r>
    </w:p>
    <w:p w14:paraId="4691E018" w14:textId="77777777" w:rsidR="00AB0450" w:rsidRDefault="00AB0450" w:rsidP="00AB0450">
      <w:pPr>
        <w:pStyle w:val="Default"/>
        <w:numPr>
          <w:ilvl w:val="2"/>
          <w:numId w:val="3"/>
        </w:numPr>
        <w:rPr>
          <w:sz w:val="23"/>
          <w:szCs w:val="23"/>
        </w:rPr>
      </w:pPr>
      <w:r>
        <w:rPr>
          <w:sz w:val="23"/>
          <w:szCs w:val="23"/>
        </w:rPr>
        <w:t>Fint at vi kan komme med forskellige input</w:t>
      </w:r>
    </w:p>
    <w:p w14:paraId="654EDF85" w14:textId="77777777" w:rsidR="00AB0450" w:rsidRDefault="00AB0450" w:rsidP="00AB0450">
      <w:pPr>
        <w:pStyle w:val="Default"/>
        <w:numPr>
          <w:ilvl w:val="1"/>
          <w:numId w:val="3"/>
        </w:numPr>
        <w:rPr>
          <w:sz w:val="23"/>
          <w:szCs w:val="23"/>
        </w:rPr>
      </w:pPr>
      <w:r>
        <w:rPr>
          <w:sz w:val="23"/>
          <w:szCs w:val="23"/>
        </w:rPr>
        <w:t xml:space="preserve">Dorthe om at komme ind på skolen: gang i mange fede ting, spændende med revitalisering af skolen og blive en relevant kulturaktør i skolen. Det går stærkt, og det handler også om at prioritere. Strukturer skal bygges, og det vil tage et års tid. Hun har fokus på at bygge et godt fundament, som vi kan handle ud fra, så der er et bedre frirum til kreative udviklingstiltag. </w:t>
      </w:r>
    </w:p>
    <w:p w14:paraId="1DE1D340" w14:textId="77777777" w:rsidR="00AB0450" w:rsidRDefault="00AB0450" w:rsidP="00AB0450">
      <w:pPr>
        <w:pStyle w:val="Default"/>
        <w:rPr>
          <w:sz w:val="23"/>
          <w:szCs w:val="23"/>
        </w:rPr>
      </w:pPr>
    </w:p>
    <w:p w14:paraId="7B72013C" w14:textId="77777777" w:rsidR="00AB0450" w:rsidRPr="005F12AA" w:rsidRDefault="00AB0450" w:rsidP="00AB0450">
      <w:pPr>
        <w:pStyle w:val="Default"/>
        <w:rPr>
          <w:b/>
          <w:bCs/>
          <w:sz w:val="23"/>
          <w:szCs w:val="23"/>
        </w:rPr>
      </w:pPr>
      <w:r w:rsidRPr="005F12AA">
        <w:rPr>
          <w:b/>
          <w:bCs/>
          <w:sz w:val="23"/>
          <w:szCs w:val="23"/>
        </w:rPr>
        <w:t>Et kig fremad – mulige temaer for næste skoleår v/Kristian T.</w:t>
      </w:r>
    </w:p>
    <w:p w14:paraId="5FA64378" w14:textId="77777777" w:rsidR="00AB0450" w:rsidRDefault="00AB0450" w:rsidP="00AB0450">
      <w:pPr>
        <w:pStyle w:val="Default"/>
        <w:rPr>
          <w:sz w:val="23"/>
          <w:szCs w:val="23"/>
        </w:rPr>
      </w:pPr>
    </w:p>
    <w:p w14:paraId="0877495C" w14:textId="77777777" w:rsidR="00AB0450" w:rsidRDefault="00AB0450" w:rsidP="00AB0450">
      <w:pPr>
        <w:pStyle w:val="Default"/>
        <w:rPr>
          <w:sz w:val="23"/>
          <w:szCs w:val="23"/>
        </w:rPr>
      </w:pPr>
      <w:r>
        <w:rPr>
          <w:sz w:val="23"/>
          <w:szCs w:val="23"/>
        </w:rPr>
        <w:t>Decentral struktur, hvordan? Kommentarer:</w:t>
      </w:r>
    </w:p>
    <w:p w14:paraId="6345FE13" w14:textId="77777777" w:rsidR="00AB0450" w:rsidRDefault="00AB0450" w:rsidP="00AB0450">
      <w:pPr>
        <w:pStyle w:val="Default"/>
        <w:numPr>
          <w:ilvl w:val="0"/>
          <w:numId w:val="4"/>
        </w:numPr>
        <w:rPr>
          <w:sz w:val="23"/>
          <w:szCs w:val="23"/>
        </w:rPr>
      </w:pPr>
      <w:r>
        <w:rPr>
          <w:sz w:val="23"/>
          <w:szCs w:val="23"/>
        </w:rPr>
        <w:t>Være opsøgende decentralt fx tale m. skoleledere og forældre</w:t>
      </w:r>
    </w:p>
    <w:p w14:paraId="0F310CD3" w14:textId="77777777" w:rsidR="00AB0450" w:rsidRDefault="00AB0450" w:rsidP="00AB0450">
      <w:pPr>
        <w:pStyle w:val="Default"/>
        <w:numPr>
          <w:ilvl w:val="0"/>
          <w:numId w:val="4"/>
        </w:numPr>
        <w:rPr>
          <w:sz w:val="23"/>
          <w:szCs w:val="23"/>
        </w:rPr>
      </w:pPr>
      <w:r>
        <w:rPr>
          <w:sz w:val="23"/>
          <w:szCs w:val="23"/>
        </w:rPr>
        <w:t>Der er langt til Silkeborg by for nogle i kommunen, måske tænke lidt tilbage i de gamle centre? Finde ud af, hvor det giver mening. Vi kan ikke forvente at alle kan komme ind til Bindslevs Plads</w:t>
      </w:r>
    </w:p>
    <w:p w14:paraId="67C5C009" w14:textId="77777777" w:rsidR="00AB0450" w:rsidRDefault="00AB0450" w:rsidP="00AB0450">
      <w:pPr>
        <w:pStyle w:val="Default"/>
        <w:numPr>
          <w:ilvl w:val="0"/>
          <w:numId w:val="4"/>
        </w:numPr>
        <w:rPr>
          <w:sz w:val="23"/>
          <w:szCs w:val="23"/>
        </w:rPr>
      </w:pPr>
      <w:r>
        <w:rPr>
          <w:sz w:val="23"/>
          <w:szCs w:val="23"/>
        </w:rPr>
        <w:t xml:space="preserve">Få bygget miljøer decentralt. Fx fire steder decentralt, hvor vi kunne bygge miljø. </w:t>
      </w:r>
    </w:p>
    <w:p w14:paraId="2864FAC1" w14:textId="77777777" w:rsidR="00AB0450" w:rsidRDefault="00AB0450" w:rsidP="00AB0450">
      <w:pPr>
        <w:pStyle w:val="Default"/>
        <w:numPr>
          <w:ilvl w:val="0"/>
          <w:numId w:val="4"/>
        </w:numPr>
        <w:rPr>
          <w:sz w:val="23"/>
          <w:szCs w:val="23"/>
        </w:rPr>
      </w:pPr>
      <w:r>
        <w:rPr>
          <w:sz w:val="23"/>
          <w:szCs w:val="23"/>
        </w:rPr>
        <w:t>Afdække, hvor der er muligheder</w:t>
      </w:r>
    </w:p>
    <w:p w14:paraId="44F47DA7" w14:textId="77777777" w:rsidR="00AB0450" w:rsidRPr="00392286" w:rsidRDefault="00AB0450" w:rsidP="00AB0450">
      <w:pPr>
        <w:pStyle w:val="Default"/>
        <w:numPr>
          <w:ilvl w:val="0"/>
          <w:numId w:val="4"/>
        </w:numPr>
        <w:rPr>
          <w:sz w:val="23"/>
          <w:szCs w:val="23"/>
        </w:rPr>
      </w:pPr>
      <w:r w:rsidRPr="00C333AC">
        <w:rPr>
          <w:sz w:val="23"/>
          <w:szCs w:val="23"/>
        </w:rPr>
        <w:t>Vi vil gerne</w:t>
      </w:r>
      <w:r>
        <w:rPr>
          <w:sz w:val="23"/>
          <w:szCs w:val="23"/>
        </w:rPr>
        <w:t xml:space="preserve"> reservere et kulturskolerådsmøde til at sætte fokus på, hvordan vi strikker den proces sammen</w:t>
      </w:r>
    </w:p>
    <w:p w14:paraId="72854AB4" w14:textId="77777777" w:rsidR="00AB0450" w:rsidRDefault="00AB0450" w:rsidP="00AB0450">
      <w:pPr>
        <w:pStyle w:val="Default"/>
        <w:spacing w:after="25"/>
        <w:rPr>
          <w:sz w:val="23"/>
          <w:szCs w:val="23"/>
        </w:rPr>
      </w:pPr>
    </w:p>
    <w:p w14:paraId="7E8FCFD3" w14:textId="77777777" w:rsidR="00AB0450" w:rsidRDefault="00AB0450" w:rsidP="00AB0450">
      <w:pPr>
        <w:pStyle w:val="Default"/>
        <w:spacing w:after="25"/>
        <w:rPr>
          <w:sz w:val="23"/>
          <w:szCs w:val="23"/>
        </w:rPr>
      </w:pPr>
      <w:r>
        <w:rPr>
          <w:sz w:val="23"/>
          <w:szCs w:val="23"/>
        </w:rPr>
        <w:t xml:space="preserve">Nedslag og grundigere indføring i udvalgte dele af skolen, hvordan gør vi det fremadrettet? Ønsker? </w:t>
      </w:r>
    </w:p>
    <w:p w14:paraId="6E24DC58" w14:textId="77777777" w:rsidR="00AB0450" w:rsidRDefault="00AB0450" w:rsidP="00AB0450">
      <w:pPr>
        <w:pStyle w:val="Default"/>
        <w:numPr>
          <w:ilvl w:val="0"/>
          <w:numId w:val="5"/>
        </w:numPr>
        <w:spacing w:after="25"/>
        <w:rPr>
          <w:sz w:val="23"/>
          <w:szCs w:val="23"/>
        </w:rPr>
      </w:pPr>
      <w:r w:rsidRPr="00C333AC">
        <w:rPr>
          <w:sz w:val="23"/>
          <w:szCs w:val="23"/>
        </w:rPr>
        <w:t>Vi vil gerne</w:t>
      </w:r>
      <w:r>
        <w:rPr>
          <w:sz w:val="23"/>
          <w:szCs w:val="23"/>
        </w:rPr>
        <w:t xml:space="preserve"> have underviserne ind på kulturskolerådsmøderne og holde små oplæg om praksis (fx kulturklasseundervisere og projektledere). Det kunne også være workshops, hvor vi sammen får fingrene dybere ned i det</w:t>
      </w:r>
    </w:p>
    <w:p w14:paraId="2AB7D46B" w14:textId="77777777" w:rsidR="00AB0450" w:rsidRDefault="00AB0450" w:rsidP="00AB0450">
      <w:pPr>
        <w:pStyle w:val="Default"/>
        <w:spacing w:after="25"/>
        <w:ind w:left="720"/>
        <w:rPr>
          <w:sz w:val="23"/>
          <w:szCs w:val="23"/>
        </w:rPr>
      </w:pPr>
    </w:p>
    <w:p w14:paraId="28E10A43" w14:textId="77777777" w:rsidR="00AB0450" w:rsidRDefault="00AB0450" w:rsidP="00AB0450">
      <w:pPr>
        <w:pStyle w:val="Default"/>
        <w:spacing w:after="25"/>
        <w:ind w:left="720"/>
        <w:rPr>
          <w:sz w:val="23"/>
          <w:szCs w:val="23"/>
        </w:rPr>
      </w:pPr>
    </w:p>
    <w:p w14:paraId="072D93FA" w14:textId="77777777" w:rsidR="00AB0450" w:rsidRDefault="00AB0450" w:rsidP="00AB0450">
      <w:pPr>
        <w:pStyle w:val="Default"/>
        <w:spacing w:after="25"/>
        <w:ind w:left="720"/>
        <w:rPr>
          <w:sz w:val="23"/>
          <w:szCs w:val="23"/>
        </w:rPr>
      </w:pPr>
    </w:p>
    <w:p w14:paraId="66D97FE1" w14:textId="77777777" w:rsidR="00AB0450" w:rsidRDefault="00AB0450" w:rsidP="00AB0450">
      <w:pPr>
        <w:pStyle w:val="Default"/>
        <w:spacing w:after="25"/>
        <w:ind w:left="720"/>
        <w:rPr>
          <w:sz w:val="23"/>
          <w:szCs w:val="23"/>
        </w:rPr>
      </w:pPr>
    </w:p>
    <w:p w14:paraId="7B7CC804" w14:textId="77777777" w:rsidR="00AB0450" w:rsidRDefault="00AB0450" w:rsidP="00AB0450">
      <w:pPr>
        <w:pStyle w:val="Default"/>
        <w:spacing w:after="25"/>
        <w:ind w:left="720"/>
        <w:rPr>
          <w:sz w:val="23"/>
          <w:szCs w:val="23"/>
        </w:rPr>
      </w:pPr>
    </w:p>
    <w:p w14:paraId="41A9CD8D" w14:textId="77777777" w:rsidR="00AB0450" w:rsidRDefault="00AB0450" w:rsidP="00AB0450">
      <w:pPr>
        <w:pStyle w:val="Default"/>
        <w:spacing w:after="25"/>
        <w:ind w:left="720"/>
        <w:rPr>
          <w:sz w:val="23"/>
          <w:szCs w:val="23"/>
        </w:rPr>
      </w:pPr>
    </w:p>
    <w:p w14:paraId="1725FE34" w14:textId="7D1249E5" w:rsidR="00AB0450" w:rsidRDefault="00AB0450" w:rsidP="00AB0450">
      <w:pPr>
        <w:pStyle w:val="Default"/>
        <w:numPr>
          <w:ilvl w:val="0"/>
          <w:numId w:val="5"/>
        </w:numPr>
        <w:spacing w:after="25"/>
        <w:rPr>
          <w:sz w:val="23"/>
          <w:szCs w:val="23"/>
        </w:rPr>
      </w:pPr>
      <w:r>
        <w:rPr>
          <w:sz w:val="23"/>
          <w:szCs w:val="23"/>
        </w:rPr>
        <w:t>Spændende at høre om bredden (i stedet for talentet)</w:t>
      </w:r>
    </w:p>
    <w:p w14:paraId="2795C977" w14:textId="77777777" w:rsidR="00AB0450" w:rsidRDefault="00AB0450" w:rsidP="00AB0450">
      <w:pPr>
        <w:pStyle w:val="Default"/>
        <w:numPr>
          <w:ilvl w:val="0"/>
          <w:numId w:val="5"/>
        </w:numPr>
        <w:spacing w:after="25"/>
        <w:rPr>
          <w:sz w:val="23"/>
          <w:szCs w:val="23"/>
        </w:rPr>
      </w:pPr>
      <w:r>
        <w:rPr>
          <w:sz w:val="23"/>
          <w:szCs w:val="23"/>
        </w:rPr>
        <w:t>Interessant drøftelse: hvad er det vi kan som kulturtilbud ift. sportstilbud? Hvordan lykkes vi med at nå ud til nye og/eller mere sårbare målgrupper (som tit virkelig vokser, når de folder sig ud kunstnerisk)?</w:t>
      </w:r>
    </w:p>
    <w:p w14:paraId="385E9307" w14:textId="77777777" w:rsidR="00AB0450" w:rsidRPr="00F8326A" w:rsidRDefault="00AB0450" w:rsidP="00AB0450">
      <w:pPr>
        <w:pStyle w:val="Default"/>
        <w:numPr>
          <w:ilvl w:val="0"/>
          <w:numId w:val="5"/>
        </w:numPr>
        <w:spacing w:after="25"/>
        <w:rPr>
          <w:sz w:val="23"/>
          <w:szCs w:val="23"/>
        </w:rPr>
      </w:pPr>
      <w:r>
        <w:rPr>
          <w:sz w:val="23"/>
          <w:szCs w:val="23"/>
        </w:rPr>
        <w:t xml:space="preserve">Interessant drøftelse: hvad har vi lært under </w:t>
      </w:r>
      <w:proofErr w:type="spellStart"/>
      <w:r>
        <w:rPr>
          <w:sz w:val="23"/>
          <w:szCs w:val="23"/>
        </w:rPr>
        <w:t>corona</w:t>
      </w:r>
      <w:proofErr w:type="spellEnd"/>
      <w:r>
        <w:rPr>
          <w:sz w:val="23"/>
          <w:szCs w:val="23"/>
        </w:rPr>
        <w:t xml:space="preserve">? Fx muligheder i virtuel undervisning (fx for elever, der kan have svært ved at nå at møde ind)? </w:t>
      </w:r>
    </w:p>
    <w:p w14:paraId="1F3B413F" w14:textId="77777777" w:rsidR="00AB0450" w:rsidRDefault="00AB0450" w:rsidP="00AB0450">
      <w:pPr>
        <w:pStyle w:val="Default"/>
        <w:spacing w:after="25"/>
        <w:rPr>
          <w:sz w:val="23"/>
          <w:szCs w:val="23"/>
        </w:rPr>
      </w:pPr>
    </w:p>
    <w:p w14:paraId="3F42CF39" w14:textId="77777777" w:rsidR="00AB0450" w:rsidRDefault="00AB0450" w:rsidP="00AB0450">
      <w:pPr>
        <w:pStyle w:val="Default"/>
        <w:spacing w:after="25"/>
        <w:rPr>
          <w:sz w:val="23"/>
          <w:szCs w:val="23"/>
        </w:rPr>
      </w:pPr>
      <w:r>
        <w:rPr>
          <w:sz w:val="23"/>
          <w:szCs w:val="23"/>
        </w:rPr>
        <w:t>Tænketanken – fine temaer til fremtidige drøftelser? Fungere som rammesætning/årshjul for fremtidige møder?</w:t>
      </w:r>
    </w:p>
    <w:p w14:paraId="0114A689" w14:textId="77777777" w:rsidR="00AB0450" w:rsidRDefault="00AB0450" w:rsidP="00AB0450">
      <w:pPr>
        <w:pStyle w:val="Default"/>
        <w:numPr>
          <w:ilvl w:val="0"/>
          <w:numId w:val="6"/>
        </w:numPr>
        <w:spacing w:after="25"/>
        <w:rPr>
          <w:sz w:val="23"/>
          <w:szCs w:val="23"/>
        </w:rPr>
      </w:pPr>
      <w:r>
        <w:rPr>
          <w:sz w:val="23"/>
          <w:szCs w:val="23"/>
        </w:rPr>
        <w:t>Fint at vi får koblet vores drøftelser på noget forskning frem for ”</w:t>
      </w:r>
      <w:proofErr w:type="spellStart"/>
      <w:r>
        <w:rPr>
          <w:sz w:val="23"/>
          <w:szCs w:val="23"/>
        </w:rPr>
        <w:t>synsninger</w:t>
      </w:r>
      <w:proofErr w:type="spellEnd"/>
      <w:r>
        <w:rPr>
          <w:sz w:val="23"/>
          <w:szCs w:val="23"/>
        </w:rPr>
        <w:t>”. Kunne også være faglige oplæg</w:t>
      </w:r>
    </w:p>
    <w:p w14:paraId="10458DAB" w14:textId="77777777" w:rsidR="00AB0450" w:rsidRDefault="00AB0450" w:rsidP="00AB0450">
      <w:pPr>
        <w:pStyle w:val="Default"/>
        <w:numPr>
          <w:ilvl w:val="0"/>
          <w:numId w:val="6"/>
        </w:numPr>
        <w:spacing w:after="25"/>
        <w:rPr>
          <w:sz w:val="23"/>
          <w:szCs w:val="23"/>
        </w:rPr>
      </w:pPr>
      <w:r>
        <w:rPr>
          <w:sz w:val="23"/>
          <w:szCs w:val="23"/>
        </w:rPr>
        <w:t xml:space="preserve">Interessant med brainstorm om, hvad vi skal (for vi kan gøre alt muligt!). En endnu tydeligere og afskærmet definition af overordnet retning kunne være en mulighed. Hvad er næste udviklingszone(r) (fx voksenelever)? Med henblik på næste strategi. Bruttoliste af relevante indsatspunkter, hvad vil vi prioritere? Gerne med afsæt i det samfund, som vi lever i/samfundsanalyse. </w:t>
      </w:r>
    </w:p>
    <w:p w14:paraId="57589FEE" w14:textId="77777777" w:rsidR="00AB0450" w:rsidRDefault="00AB0450" w:rsidP="00AB0450">
      <w:pPr>
        <w:pStyle w:val="Default"/>
        <w:rPr>
          <w:sz w:val="23"/>
          <w:szCs w:val="23"/>
        </w:rPr>
      </w:pPr>
    </w:p>
    <w:p w14:paraId="7DFC4563" w14:textId="77777777" w:rsidR="00AB0450" w:rsidRDefault="00AB0450" w:rsidP="00AB0450">
      <w:pPr>
        <w:pStyle w:val="Default"/>
        <w:rPr>
          <w:sz w:val="23"/>
          <w:szCs w:val="23"/>
        </w:rPr>
      </w:pPr>
      <w:r>
        <w:rPr>
          <w:sz w:val="23"/>
          <w:szCs w:val="23"/>
        </w:rPr>
        <w:t xml:space="preserve">Andre gode idéer? </w:t>
      </w:r>
    </w:p>
    <w:p w14:paraId="51FED9E7" w14:textId="77777777" w:rsidR="00AB0450" w:rsidRDefault="00AB0450" w:rsidP="00AB0450">
      <w:pPr>
        <w:pStyle w:val="Default"/>
        <w:numPr>
          <w:ilvl w:val="0"/>
          <w:numId w:val="7"/>
        </w:numPr>
        <w:rPr>
          <w:sz w:val="23"/>
          <w:szCs w:val="23"/>
        </w:rPr>
      </w:pPr>
      <w:r>
        <w:rPr>
          <w:sz w:val="23"/>
          <w:szCs w:val="23"/>
        </w:rPr>
        <w:t xml:space="preserve">Underviserne er kulturbærere, så det skal være ideer, som de er med på. </w:t>
      </w:r>
    </w:p>
    <w:p w14:paraId="38FA6556" w14:textId="77777777" w:rsidR="00AB0450" w:rsidRDefault="00AB0450" w:rsidP="00AB0450">
      <w:pPr>
        <w:pStyle w:val="Default"/>
        <w:numPr>
          <w:ilvl w:val="0"/>
          <w:numId w:val="7"/>
        </w:numPr>
        <w:rPr>
          <w:sz w:val="23"/>
          <w:szCs w:val="23"/>
        </w:rPr>
      </w:pPr>
      <w:r>
        <w:rPr>
          <w:sz w:val="23"/>
          <w:szCs w:val="23"/>
        </w:rPr>
        <w:t xml:space="preserve">Der ligger noget spændende i </w:t>
      </w:r>
      <w:proofErr w:type="spellStart"/>
      <w:r>
        <w:rPr>
          <w:sz w:val="23"/>
          <w:szCs w:val="23"/>
        </w:rPr>
        <w:t>co</w:t>
      </w:r>
      <w:proofErr w:type="spellEnd"/>
      <w:r>
        <w:rPr>
          <w:sz w:val="23"/>
          <w:szCs w:val="23"/>
        </w:rPr>
        <w:t>-</w:t>
      </w:r>
      <w:proofErr w:type="spellStart"/>
      <w:r>
        <w:rPr>
          <w:sz w:val="23"/>
          <w:szCs w:val="23"/>
        </w:rPr>
        <w:t>teaching</w:t>
      </w:r>
      <w:proofErr w:type="spellEnd"/>
      <w:r>
        <w:rPr>
          <w:sz w:val="23"/>
          <w:szCs w:val="23"/>
        </w:rPr>
        <w:t>-forløb, hvor fagligheder inspirerer hinanden</w:t>
      </w:r>
    </w:p>
    <w:p w14:paraId="790E55BA" w14:textId="77777777" w:rsidR="00AB0450" w:rsidRPr="00C333AC" w:rsidRDefault="00AB0450" w:rsidP="00AB0450">
      <w:pPr>
        <w:pStyle w:val="Default"/>
        <w:numPr>
          <w:ilvl w:val="0"/>
          <w:numId w:val="7"/>
        </w:numPr>
        <w:rPr>
          <w:sz w:val="23"/>
          <w:szCs w:val="23"/>
        </w:rPr>
      </w:pPr>
      <w:r>
        <w:rPr>
          <w:sz w:val="23"/>
          <w:szCs w:val="23"/>
        </w:rPr>
        <w:t xml:space="preserve">Et ønske fra Kulturskolerådet på fortsat at blive holdt orienteret om, hvilken retning </w:t>
      </w:r>
      <w:proofErr w:type="spellStart"/>
      <w:r>
        <w:rPr>
          <w:sz w:val="23"/>
          <w:szCs w:val="23"/>
        </w:rPr>
        <w:t>Kreaklubben</w:t>
      </w:r>
      <w:proofErr w:type="spellEnd"/>
      <w:r>
        <w:rPr>
          <w:sz w:val="23"/>
          <w:szCs w:val="23"/>
        </w:rPr>
        <w:t xml:space="preserve"> tænker, at de ønsker at arbejde i. Kun der være et hidtil ikke anvendt potentiale i </w:t>
      </w:r>
      <w:proofErr w:type="spellStart"/>
      <w:r>
        <w:rPr>
          <w:sz w:val="23"/>
          <w:szCs w:val="23"/>
        </w:rPr>
        <w:t>fht</w:t>
      </w:r>
      <w:proofErr w:type="spellEnd"/>
      <w:r>
        <w:rPr>
          <w:sz w:val="23"/>
          <w:szCs w:val="23"/>
        </w:rPr>
        <w:t>. at få aktiveret forældregrupperne?</w:t>
      </w:r>
    </w:p>
    <w:p w14:paraId="7F6B53EA" w14:textId="77777777" w:rsidR="00700500" w:rsidRDefault="00700500" w:rsidP="00700500">
      <w:pPr>
        <w:jc w:val="both"/>
        <w:rPr>
          <w:szCs w:val="20"/>
        </w:rPr>
      </w:pPr>
    </w:p>
    <w:p w14:paraId="537F434C" w14:textId="77777777" w:rsidR="00700500" w:rsidRDefault="00700500" w:rsidP="00700500">
      <w:pPr>
        <w:jc w:val="both"/>
        <w:rPr>
          <w:szCs w:val="20"/>
        </w:rPr>
      </w:pPr>
    </w:p>
    <w:sectPr w:rsidR="00700500">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7DC5F" w14:textId="77777777" w:rsidR="00AB0450" w:rsidRDefault="00AB0450" w:rsidP="008D162A">
      <w:pPr>
        <w:spacing w:after="0" w:line="240" w:lineRule="auto"/>
      </w:pPr>
      <w:r>
        <w:separator/>
      </w:r>
    </w:p>
  </w:endnote>
  <w:endnote w:type="continuationSeparator" w:id="0">
    <w:p w14:paraId="51F7E61D" w14:textId="77777777" w:rsidR="00AB0450" w:rsidRDefault="00AB0450" w:rsidP="008D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325D" w14:textId="77777777" w:rsidR="008D162A" w:rsidRDefault="008D162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00CA5" w14:textId="77777777" w:rsidR="008D162A" w:rsidRDefault="008D162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F1987" w14:textId="77777777" w:rsidR="008D162A" w:rsidRDefault="008D162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EBF49" w14:textId="77777777" w:rsidR="00AB0450" w:rsidRDefault="00AB0450" w:rsidP="008D162A">
      <w:pPr>
        <w:spacing w:after="0" w:line="240" w:lineRule="auto"/>
      </w:pPr>
      <w:r>
        <w:separator/>
      </w:r>
    </w:p>
  </w:footnote>
  <w:footnote w:type="continuationSeparator" w:id="0">
    <w:p w14:paraId="3E053563" w14:textId="77777777" w:rsidR="00AB0450" w:rsidRDefault="00AB0450" w:rsidP="008D1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788B8" w14:textId="77777777" w:rsidR="008D162A" w:rsidRDefault="00AB0450">
    <w:pPr>
      <w:pStyle w:val="Sidehoved"/>
    </w:pPr>
    <w:r>
      <w:rPr>
        <w:noProof/>
      </w:rPr>
      <w:pict w14:anchorId="1644C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318719" o:spid="_x0000_s2050" type="#_x0000_t75" style="position:absolute;margin-left:0;margin-top:0;width:595.4pt;height:842pt;z-index:-251657216;mso-position-horizontal:center;mso-position-horizontal-relative:margin;mso-position-vertical:center;mso-position-vertical-relative:margin" o:allowincell="f">
          <v:imagedata r:id="rId1" o:title="Brevpapi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A1DEB" w14:textId="77777777" w:rsidR="008D162A" w:rsidRDefault="00AB0450">
    <w:pPr>
      <w:pStyle w:val="Sidehoved"/>
    </w:pPr>
    <w:r>
      <w:rPr>
        <w:noProof/>
      </w:rPr>
      <w:pict w14:anchorId="6815E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318720" o:spid="_x0000_s2051" type="#_x0000_t75" style="position:absolute;margin-left:0;margin-top:0;width:595.4pt;height:842pt;z-index:-251656192;mso-position-horizontal:center;mso-position-horizontal-relative:margin;mso-position-vertical:center;mso-position-vertical-relative:margin" o:allowincell="f">
          <v:imagedata r:id="rId1" o:title="Brevpapir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0698B" w14:textId="77777777" w:rsidR="008D162A" w:rsidRDefault="00AB0450">
    <w:pPr>
      <w:pStyle w:val="Sidehoved"/>
    </w:pPr>
    <w:r>
      <w:rPr>
        <w:noProof/>
      </w:rPr>
      <w:pict w14:anchorId="2BC0A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318718" o:spid="_x0000_s2049" type="#_x0000_t75" style="position:absolute;margin-left:0;margin-top:0;width:595.4pt;height:842pt;z-index:-251658240;mso-position-horizontal:center;mso-position-horizontal-relative:margin;mso-position-vertical:center;mso-position-vertical-relative:margin" o:allowincell="f">
          <v:imagedata r:id="rId1" o:title="Brevpapi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B24AB8"/>
    <w:multiLevelType w:val="hybridMultilevel"/>
    <w:tmpl w:val="57D862F6"/>
    <w:lvl w:ilvl="0" w:tplc="FFFFFFFF">
      <w:start w:val="1"/>
      <w:numFmt w:val="ideographDigital"/>
      <w:lvlText w:val=""/>
      <w:lvlJc w:val="left"/>
    </w:lvl>
    <w:lvl w:ilvl="1" w:tplc="FFFFFFFF">
      <w:numFmt w:val="decimal"/>
      <w:lvlText w:val=""/>
      <w:lvlJc w:val="left"/>
    </w:lvl>
    <w:lvl w:ilvl="2" w:tplc="0406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658E7"/>
    <w:multiLevelType w:val="hybridMultilevel"/>
    <w:tmpl w:val="DBD8A8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34A663D"/>
    <w:multiLevelType w:val="hybridMultilevel"/>
    <w:tmpl w:val="E06E6D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8C6316"/>
    <w:multiLevelType w:val="hybridMultilevel"/>
    <w:tmpl w:val="1048E3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A804BEA"/>
    <w:multiLevelType w:val="hybridMultilevel"/>
    <w:tmpl w:val="160C1C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B5D58A0"/>
    <w:multiLevelType w:val="hybridMultilevel"/>
    <w:tmpl w:val="6DD6043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6CA2EB9"/>
    <w:multiLevelType w:val="hybridMultilevel"/>
    <w:tmpl w:val="4BF67D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450"/>
    <w:rsid w:val="0033370B"/>
    <w:rsid w:val="00502C49"/>
    <w:rsid w:val="00514219"/>
    <w:rsid w:val="00700500"/>
    <w:rsid w:val="008D162A"/>
    <w:rsid w:val="00911702"/>
    <w:rsid w:val="00AB0450"/>
    <w:rsid w:val="00BA239C"/>
    <w:rsid w:val="00C44D57"/>
    <w:rsid w:val="00CF2C25"/>
    <w:rsid w:val="00E05428"/>
    <w:rsid w:val="00EB703D"/>
    <w:rsid w:val="00F779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99ADCE"/>
  <w15:chartTrackingRefBased/>
  <w15:docId w15:val="{9A09EF32-66AF-49C5-99B9-297CE43C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428"/>
    <w:rPr>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D16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D162A"/>
    <w:rPr>
      <w:sz w:val="20"/>
    </w:rPr>
  </w:style>
  <w:style w:type="paragraph" w:styleId="Sidefod">
    <w:name w:val="footer"/>
    <w:basedOn w:val="Normal"/>
    <w:link w:val="SidefodTegn"/>
    <w:uiPriority w:val="99"/>
    <w:unhideWhenUsed/>
    <w:rsid w:val="008D16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D162A"/>
    <w:rPr>
      <w:sz w:val="20"/>
    </w:rPr>
  </w:style>
  <w:style w:type="character" w:styleId="Hyperlink">
    <w:name w:val="Hyperlink"/>
    <w:basedOn w:val="Standardskrifttypeiafsnit"/>
    <w:uiPriority w:val="99"/>
    <w:unhideWhenUsed/>
    <w:rsid w:val="00BA239C"/>
    <w:rPr>
      <w:color w:val="0000FF" w:themeColor="hyperlink"/>
      <w:u w:val="single"/>
    </w:rPr>
  </w:style>
  <w:style w:type="character" w:styleId="Ulstomtale">
    <w:name w:val="Unresolved Mention"/>
    <w:basedOn w:val="Standardskrifttypeiafsnit"/>
    <w:uiPriority w:val="99"/>
    <w:semiHidden/>
    <w:unhideWhenUsed/>
    <w:rsid w:val="00BA239C"/>
    <w:rPr>
      <w:color w:val="605E5C"/>
      <w:shd w:val="clear" w:color="auto" w:fill="E1DFDD"/>
    </w:rPr>
  </w:style>
  <w:style w:type="paragraph" w:customStyle="1" w:styleId="Default">
    <w:name w:val="Default"/>
    <w:rsid w:val="00AB045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1323\OneDrive%20-%20Silkeborg%20Kommune\SK_Dokumenter\Brevpapir%20-%20DKS%202021.dotx" TargetMode="External"/></Relationships>
</file>

<file path=word/theme/theme1.xml><?xml version="1.0" encoding="utf-8"?>
<a:theme xmlns:a="http://schemas.openxmlformats.org/drawingml/2006/main" name="Silkeborg Sort">
  <a:themeElements>
    <a:clrScheme name="Silkebork Sort">
      <a:dk1>
        <a:sysClr val="windowText" lastClr="000000"/>
      </a:dk1>
      <a:lt1>
        <a:sysClr val="window" lastClr="FFFFFF"/>
      </a:lt1>
      <a:dk2>
        <a:srgbClr val="000000"/>
      </a:dk2>
      <a:lt2>
        <a:srgbClr val="FFFFFF"/>
      </a:lt2>
      <a:accent1>
        <a:srgbClr val="000000"/>
      </a:accent1>
      <a:accent2>
        <a:srgbClr val="004B8D"/>
      </a:accent2>
      <a:accent3>
        <a:srgbClr val="8AD4DF"/>
      </a:accent3>
      <a:accent4>
        <a:srgbClr val="F78E1E"/>
      </a:accent4>
      <a:accent5>
        <a:srgbClr val="5A1400"/>
      </a:accent5>
      <a:accent6>
        <a:srgbClr val="7A9A3D"/>
      </a:accent6>
      <a:hlink>
        <a:srgbClr val="0000FF"/>
      </a:hlink>
      <a:folHlink>
        <a:srgbClr val="800080"/>
      </a:folHlink>
    </a:clrScheme>
    <a:fontScheme name="Silkeborg Blå">
      <a:majorFont>
        <a:latin typeface="Verdana"/>
        <a:ea typeface=""/>
        <a:cs typeface=""/>
      </a:majorFont>
      <a:minorFont>
        <a:latin typeface="Verdana"/>
        <a:ea typeface=""/>
        <a:cs typeface=""/>
      </a:minorFont>
    </a:fontScheme>
    <a:fmtScheme name="Silkeborg Blå">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BACAF52749204045A19E5D03FB481E30" ma:contentTypeVersion="0" ma:contentTypeDescription="GetOrganized dokument" ma:contentTypeScope="" ma:versionID="b5c2f776c4cc41f3f4b15ce22275aeff">
  <xsd:schema xmlns:xsd="http://www.w3.org/2001/XMLSchema" xmlns:xs="http://www.w3.org/2001/XMLSchema" xmlns:p="http://schemas.microsoft.com/office/2006/metadata/properties" xmlns:ns1="http://schemas.microsoft.com/sharepoint/v3" xmlns:ns2="F3E3170D-0C64-46DC-84C8-4392E00E0C97" xmlns:ns3="9a588860-65fe-4fee-9c18-e884958a723d" targetNamespace="http://schemas.microsoft.com/office/2006/metadata/properties" ma:root="true" ma:fieldsID="5efbaac7cb38a01bf478024c46be0b70" ns1:_="" ns2:_="" ns3:_="">
    <xsd:import namespace="http://schemas.microsoft.com/sharepoint/v3"/>
    <xsd:import namespace="F3E3170D-0C64-46DC-84C8-4392E00E0C97"/>
    <xsd:import namespace="9a588860-65fe-4fee-9c18-e884958a723d"/>
    <xsd:element name="properties">
      <xsd:complexType>
        <xsd:sequence>
          <xsd:element name="documentManagement">
            <xsd:complexType>
              <xsd:all>
                <xsd:element ref="ns2:Beskrivelse" minOccurs="0"/>
                <xsd:element ref="ns2:Dato" minOccurs="0"/>
                <xsd:element ref="ns2:Modtager" minOccurs="0"/>
                <xsd:element ref="ns2:Korrespondance" minOccurs="0"/>
                <xsd:element ref="ns2:CCMAgendaDocumentStatus" minOccurs="0"/>
                <xsd:element ref="ns2:Postliste" minOccurs="0"/>
                <xsd:element ref="ns1:CaseOwner" minOccurs="0"/>
                <xsd:element ref="ns2:SkannetAf" minOccurs="0"/>
                <xsd:element ref="ns2:Preview" minOccurs="0"/>
                <xsd:element ref="ns2:CCMAgendaStatus" minOccurs="0"/>
                <xsd:element ref="ns2:CCMMeetingCaseLink"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2:g837c6e80f5d4d9e81d1984e871682fc" minOccurs="0"/>
                <xsd:element ref="ns1:CCMSubID" minOccurs="0"/>
                <xsd:element ref="ns2:CCMMeetingCaseId" minOccurs="0"/>
                <xsd:element ref="ns2:CCMMeetingCaseInstanceId" minOccurs="0"/>
                <xsd:element ref="ns2:CCMAgendaItemId" minOccurs="0"/>
                <xsd:element ref="ns2:AgendaStatusIcon" minOccurs="0"/>
                <xsd:element ref="ns2:IsEDeliveryNote" minOccurs="0"/>
                <xsd:element ref="ns2:Afsender_x003a_Id" minOccurs="0"/>
                <xsd:element ref="ns2:Afsender" minOccurs="0"/>
                <xsd:element ref="ns2:ScannetAf" minOccurs="0"/>
                <xsd:element ref="ns2:Classification" minOccurs="0"/>
                <xsd:element ref="ns1:CCMVisualId" minOccurs="0"/>
                <xsd:element ref="ns1:CCMOriginalDocID" minOccurs="0"/>
                <xsd:element ref="ns2:Registreringsdato"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Owner" ma:index="8" nillable="true" ma:displayName="Dokumentansvarlig" ma:list="UserInfo" ma:SearchPeopleOnly="false"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6" nillable="true" ma:displayName="Sags ID" ma:default="Tildeler" ma:description="" ma:internalName="CaseID" ma:readOnly="true">
      <xsd:simpleType>
        <xsd:restriction base="dms:Text"/>
      </xsd:simpleType>
    </xsd:element>
    <xsd:element name="DocID" ma:index="17" nillable="true" ma:displayName="Dok ID" ma:default="Tildeler" ma:description="" ma:internalName="DocID" ma:readOnly="true">
      <xsd:simpleType>
        <xsd:restriction base="dms:Text"/>
      </xsd:simpleType>
    </xsd:element>
    <xsd:element name="Finalized" ma:index="18" nillable="true" ma:displayName="Endeligt" ma:default="False" ma:description="" ma:internalName="Finalized" ma:readOnly="true">
      <xsd:simpleType>
        <xsd:restriction base="dms:Boolean"/>
      </xsd:simpleType>
    </xsd:element>
    <xsd:element name="Related" ma:index="19" nillable="true" ma:displayName="Vedhæftet dokument" ma:default="False" ma:description="" ma:internalName="Related" ma:readOnly="true">
      <xsd:simpleType>
        <xsd:restriction base="dms:Boolean"/>
      </xsd:simpleType>
    </xsd:element>
    <xsd:element name="RegistrationDate" ma:index="20" nillable="true" ma:displayName="Registrerings dato" ma:description="" ma:format="DateTime" ma:internalName="RegistrationDate" ma:readOnly="true">
      <xsd:simpleType>
        <xsd:restriction base="dms:DateTime"/>
      </xsd:simpleType>
    </xsd:element>
    <xsd:element name="CaseRecordNumber" ma:index="21" nillable="true" ma:displayName="Akt ID" ma:decimals="0" ma:default="0" ma:description="" ma:internalName="CaseRecordNumber" ma:readOnly="true">
      <xsd:simpleType>
        <xsd:restriction base="dms:Number"/>
      </xsd:simpleType>
    </xsd:element>
    <xsd:element name="LocalAttachment" ma:index="22" nillable="true" ma:displayName="Lokalt bilag" ma:default="False" ma:description="" ma:internalName="LocalAttachment" ma:readOnly="true">
      <xsd:simpleType>
        <xsd:restriction base="dms:Boolean"/>
      </xsd:simpleType>
    </xsd:element>
    <xsd:element name="CCMTemplateName" ma:index="23" nillable="true" ma:displayName="Skabelon navn" ma:description="" ma:internalName="CCMTemplateName" ma:readOnly="true">
      <xsd:simpleType>
        <xsd:restriction base="dms:Text"/>
      </xsd:simpleType>
    </xsd:element>
    <xsd:element name="CCMTemplateVersion" ma:index="24" nillable="true" ma:displayName="Skabelon version" ma:description="" ma:internalName="CCMTemplateVersion" ma:readOnly="true">
      <xsd:simpleType>
        <xsd:restriction base="dms:Text"/>
      </xsd:simpleType>
    </xsd:element>
    <xsd:element name="CCMTemplateID" ma:index="25" nillable="true" ma:displayName="CCMTemplateID" ma:decimals="0" ma:default="0" ma:description="" ma:hidden="true" ma:internalName="CCMTemplateID" ma:readOnly="true">
      <xsd:simpleType>
        <xsd:restriction base="dms:Number"/>
      </xsd:simpleType>
    </xsd:element>
    <xsd:element name="CCMSystemID" ma:index="26" nillable="true" ma:displayName="CCMSystemID" ma:description="" ma:hidden="true" ma:internalName="CCMSystemID" ma:readOnly="true">
      <xsd:simpleType>
        <xsd:restriction base="dms:Text"/>
      </xsd:simpleType>
    </xsd:element>
    <xsd:element name="WasEncrypted" ma:index="27" nillable="true" ma:displayName="Krypteret" ma:default="False" ma:description="" ma:internalName="WasEncrypted" ma:readOnly="true">
      <xsd:simpleType>
        <xsd:restriction base="dms:Boolean"/>
      </xsd:simpleType>
    </xsd:element>
    <xsd:element name="WasSigned" ma:index="28" nillable="true" ma:displayName="Signeret" ma:default="False" ma:description="" ma:internalName="WasSigned" ma:readOnly="true">
      <xsd:simpleType>
        <xsd:restriction base="dms:Boolean"/>
      </xsd:simpleType>
    </xsd:element>
    <xsd:element name="MailHasAttachments" ma:index="29" nillable="true" ma:displayName="E-mail har vedhæftede filer" ma:default="False" ma:description="" ma:internalName="MailHasAttachments" ma:readOnly="true">
      <xsd:simpleType>
        <xsd:restriction base="dms:Boolean"/>
      </xsd:simpleType>
    </xsd:element>
    <xsd:element name="CCMConversation" ma:index="30" nillable="true" ma:displayName="Samtale" ma:description="" ma:internalName="CCMConversation" ma:readOnly="true">
      <xsd:simpleType>
        <xsd:restriction base="dms:Text"/>
      </xsd:simpleType>
    </xsd:element>
    <xsd:element name="CCMSubID" ma:index="33" nillable="true" ma:displayName="CCMSubID" ma:description="" ma:internalName="CCMSubID" ma:readOnly="true">
      <xsd:simpleType>
        <xsd:restriction base="dms:Text">
          <xsd:maxLength value="255"/>
        </xsd:restriction>
      </xsd:simpleType>
    </xsd:element>
    <xsd:element name="CCMVisualId" ma:index="48" nillable="true" ma:displayName="Sags ID" ma:default="Tildeler" ma:description="" ma:internalName="CCMVisualId" ma:readOnly="true">
      <xsd:simpleType>
        <xsd:restriction base="dms:Text"/>
      </xsd:simpleType>
    </xsd:element>
    <xsd:element name="CCMOriginalDocID" ma:index="49" nillable="true" ma:displayName="Originalt Dok ID" ma:description="" ma:internalName="CCMOriginalDocID" ma:readOnly="true">
      <xsd:simpleType>
        <xsd:restriction base="dms:Text"/>
      </xsd:simpleType>
    </xsd:element>
    <xsd:element name="CCMCognitiveType" ma:index="52"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3E3170D-0C64-46DC-84C8-4392E00E0C97" elementFormDefault="qualified">
    <xsd:import namespace="http://schemas.microsoft.com/office/2006/documentManagement/types"/>
    <xsd:import namespace="http://schemas.microsoft.com/office/infopath/2007/PartnerControls"/>
    <xsd:element name="Beskrivelse" ma:index="2" nillable="true" ma:displayName="Beskrivelse" ma:internalName="Beskrivelse">
      <xsd:simpleType>
        <xsd:restriction base="dms:Note">
          <xsd:maxLength value="255"/>
        </xsd:restriction>
      </xsd:simpleType>
    </xsd:element>
    <xsd:element name="Dato" ma:index="3" nillable="true" ma:displayName="Dokumentdato" ma:default="[today]" ma:format="DateOnly" ma:internalName="Dato">
      <xsd:simpleType>
        <xsd:restriction base="dms:DateTime"/>
      </xsd:simpleType>
    </xsd:element>
    <xsd:element name="Modtager" ma:index="4" nillable="true" ma:displayName="Modtager" ma:list="{D6650948-00CC-4284-9567-B44356A793BD}" ma:internalName="Modtager" ma:showField="FullName">
      <xsd:complexType>
        <xsd:complexContent>
          <xsd:extension base="dms:MultiChoiceLookup">
            <xsd:sequence>
              <xsd:element name="Value" type="dms:Lookup" maxOccurs="unbounded" minOccurs="0" nillable="true"/>
            </xsd:sequence>
          </xsd:extension>
        </xsd:complexContent>
      </xsd:complexType>
    </xsd:element>
    <xsd:element name="Korrespondance" ma:index="5" nillable="true" ma:displayName="Korrespondance" ma:default="Intern" ma:format="Dropdown" ma:internalName="Korrespondance">
      <xsd:simpleType>
        <xsd:restriction base="dms:Choice">
          <xsd:enumeration value="Udgående"/>
          <xsd:enumeration value="Indgående"/>
          <xsd:enumeration value="Intern"/>
        </xsd:restriction>
      </xsd:simpleType>
    </xsd:element>
    <xsd:element name="CCMAgendaDocumentStatus" ma:index="6" nillable="true" ma:displayName="Status for politisk dagsordenspunkt" ma:default="" ma:format="Dropdown" ma:internalName="CCMAgendaDocumentStatus">
      <xsd:simpleType>
        <xsd:restriction base="dms:Choice">
          <xsd:enumeration value="Udkast"/>
          <xsd:enumeration value="Under udarbejdelse"/>
          <xsd:enumeration value="Endelig"/>
        </xsd:restriction>
      </xsd:simpleType>
    </xsd:element>
    <xsd:element name="Postliste" ma:index="7" nillable="true" ma:displayName="Postliste" ma:default="0" ma:internalName="Postliste">
      <xsd:simpleType>
        <xsd:restriction base="dms:Boolean"/>
      </xsd:simpleType>
    </xsd:element>
    <xsd:element name="SkannetAf" ma:index="9" nillable="true" ma:displayName="Skannet Af" ma:internalName="SkannetAf">
      <xsd:simpleType>
        <xsd:restriction base="dms:Text"/>
      </xsd:simpleType>
    </xsd:element>
    <xsd:element name="Preview" ma:index="11" nillable="true" ma:displayName="Se" ma:description="The Ontolica Preview column displays a preview of the first page of the document. Click the icon to open a preview of the full document." ma:internalName="Preview">
      <xsd:simpleType>
        <xsd:restriction base="dms:Unknown"/>
      </xsd:simpleType>
    </xsd:element>
    <xsd:element name="CCMAgendaStatus" ma:index="12"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3"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g837c6e80f5d4d9e81d1984e871682fc" ma:index="32" nillable="true" ma:taxonomy="true" ma:internalName="g837c6e80f5d4d9e81d1984e871682fc" ma:taxonomyFieldName="Dokumentstatus" ma:displayName="Dokumentstatus" ma:default="" ma:fieldId="{0837c6e8-0f5d-4d9e-81d1-984e871682fc}" ma:sspId="5276d462-bb2d-4205-8473-bf44897f23fb" ma:termSetId="b079204e-072e-43b3-bc1b-f5a8c164c0f8" ma:anchorId="00000000-0000-0000-0000-000000000000" ma:open="false" ma:isKeyword="false">
      <xsd:complexType>
        <xsd:sequence>
          <xsd:element ref="pc:Terms" minOccurs="0" maxOccurs="1"/>
        </xsd:sequence>
      </xsd:complexType>
    </xsd:element>
    <xsd:element name="CCMMeetingCaseId" ma:index="34" nillable="true" ma:displayName="CCMMeetingCaseId" ma:hidden="true" ma:internalName="CCMMeetingCaseId">
      <xsd:simpleType>
        <xsd:restriction base="dms:Text">
          <xsd:maxLength value="255"/>
        </xsd:restriction>
      </xsd:simpleType>
    </xsd:element>
    <xsd:element name="CCMMeetingCaseInstanceId" ma:index="35" nillable="true" ma:displayName="CCMMeetingCaseInstanceId" ma:hidden="true" ma:internalName="CCMMeetingCaseInstanceId">
      <xsd:simpleType>
        <xsd:restriction base="dms:Text">
          <xsd:maxLength value="255"/>
        </xsd:restriction>
      </xsd:simpleType>
    </xsd:element>
    <xsd:element name="CCMAgendaItemId" ma:index="36" nillable="true" ma:displayName="CCMAgendaItemId" ma:decimals="0" ma:hidden="true" ma:internalName="CCMAgendaItemId">
      <xsd:simpleType>
        <xsd:restriction base="dms:Number"/>
      </xsd:simpleType>
    </xsd:element>
    <xsd:element name="AgendaStatusIcon" ma:index="37" nillable="true" ma:displayName="Ikon for dagsordensstatus" ma:internalName="AgendaStatusIcon" ma:readOnly="true">
      <xsd:simpleType>
        <xsd:restriction base="dms:Unknown"/>
      </xsd:simpleType>
    </xsd:element>
    <xsd:element name="IsEDeliveryNote" ma:index="42" nillable="true" ma:displayName="IsEDeliveryNote" ma:default="0" ma:internalName="IsEDeliveryNote">
      <xsd:simpleType>
        <xsd:restriction base="dms:Boolean"/>
      </xsd:simpleType>
    </xsd:element>
    <xsd:element name="Afsender_x003a_Id" ma:index="43" nillable="true" ma:displayName="Afsender:Id" ma:list="{D6650948-00CC-4284-9567-B44356A793BD}" ma:internalName="Afsender_x003a_Id" ma:readOnly="true" ma:showField="ID" ma:web="">
      <xsd:simpleType>
        <xsd:restriction base="dms:Lookup"/>
      </xsd:simpleType>
    </xsd:element>
    <xsd:element name="Afsender" ma:index="44" nillable="true" ma:displayName="Afsender" ma:list="{D6650948-00CC-4284-9567-B44356A793BD}" ma:internalName="Afsender" ma:showField="FullName">
      <xsd:simpleType>
        <xsd:restriction base="dms:Lookup"/>
      </xsd:simpleType>
    </xsd:element>
    <xsd:element name="ScannetAf" ma:index="46" nillable="true" ma:displayName="Skannet af" ma:internalName="ScannetAf">
      <xsd:simpleType>
        <xsd:restriction base="dms:Text"/>
      </xsd:simpleType>
    </xsd:element>
    <xsd:element name="Classification" ma:index="47" nillable="true" ma:displayName="Classification" ma:internalName="Classification">
      <xsd:simpleType>
        <xsd:restriction base="dms:Choice">
          <xsd:enumeration value="Offentlig"/>
          <xsd:enumeration value="Intern"/>
          <xsd:enumeration value="Fortrolig"/>
        </xsd:restriction>
      </xsd:simpleType>
    </xsd:element>
    <xsd:element name="Registreringsdato" ma:index="51" nillable="true" ma:displayName="Registreringsdato" ma:default="[today]" ma:format="DateOnly" ma:internalName="Registrerings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588860-65fe-4fee-9c18-e884958a723d"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99cf3690-df70-4a80-80c5-fc97c62a48fb}" ma:internalName="TaxCatchAll" ma:showField="CatchAllData" ma:web="9a588860-65fe-4fee-9c18-e884958a7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ndholdstype"/>
        <xsd:element ref="dc:title" minOccurs="0"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view xmlns="F3E3170D-0C64-46DC-84C8-4392E00E0C97" xsi:nil="true"/>
    <Modtager xmlns="F3E3170D-0C64-46DC-84C8-4392E00E0C97"/>
    <Postliste xmlns="F3E3170D-0C64-46DC-84C8-4392E00E0C97">false</Postliste>
    <Korrespondance xmlns="F3E3170D-0C64-46DC-84C8-4392E00E0C97">Intern</Korrespondance>
    <CCMAgendaDocumentStatus xmlns="F3E3170D-0C64-46DC-84C8-4392E00E0C97" xsi:nil="true"/>
    <ScannetAf xmlns="F3E3170D-0C64-46DC-84C8-4392E00E0C97" xsi:nil="true"/>
    <CCMCognitiveType xmlns="http://schemas.microsoft.com/sharepoint/v3" xsi:nil="true"/>
    <CCMAgendaStatus xmlns="F3E3170D-0C64-46DC-84C8-4392E00E0C97" xsi:nil="true"/>
    <Registreringsdato xmlns="F3E3170D-0C64-46DC-84C8-4392E00E0C97">2021-06-25T11:44:39+00:00</Registreringsdato>
    <Beskrivelse xmlns="F3E3170D-0C64-46DC-84C8-4392E00E0C97" xsi:nil="true"/>
    <Dato xmlns="F3E3170D-0C64-46DC-84C8-4392E00E0C97">2021-06-24T22:00:00+00:00</Dato>
    <CaseOwner xmlns="http://schemas.microsoft.com/sharepoint/v3">
      <UserInfo>
        <DisplayName>Knud Mortensen (21323)</DisplayName>
        <AccountId>304</AccountId>
        <AccountType/>
      </UserInfo>
    </CaseOwner>
    <TaxCatchAll xmlns="9a588860-65fe-4fee-9c18-e884958a723d"/>
    <g837c6e80f5d4d9e81d1984e871682fc xmlns="F3E3170D-0C64-46DC-84C8-4392E00E0C97">
      <Terms xmlns="http://schemas.microsoft.com/office/infopath/2007/PartnerControls"/>
    </g837c6e80f5d4d9e81d1984e871682fc>
    <CCMMeetingCaseId xmlns="F3E3170D-0C64-46DC-84C8-4392E00E0C97" xsi:nil="true"/>
    <CCMMeetingCaseInstanceId xmlns="F3E3170D-0C64-46DC-84C8-4392E00E0C97" xsi:nil="true"/>
    <CCMMeetingCaseLink xmlns="F3E3170D-0C64-46DC-84C8-4392E00E0C97">
      <Url xsi:nil="true"/>
      <Description xsi:nil="true"/>
    </CCMMeetingCaseLink>
    <CCMAgendaItemId xmlns="F3E3170D-0C64-46DC-84C8-4392E00E0C97" xsi:nil="true"/>
    <IsEDeliveryNote xmlns="F3E3170D-0C64-46DC-84C8-4392E00E0C97">false</IsEDeliveryNote>
    <Classification xmlns="F3E3170D-0C64-46DC-84C8-4392E00E0C97" xsi:nil="true"/>
    <SkannetAf xmlns="F3E3170D-0C64-46DC-84C8-4392E00E0C97" xsi:nil="true"/>
    <Afsender xmlns="F3E3170D-0C64-46DC-84C8-4392E00E0C97" xsi:nil="true"/>
    <LocalAttachment xmlns="http://schemas.microsoft.com/sharepoint/v3">false</LocalAttachment>
    <CaseRecordNumber xmlns="http://schemas.microsoft.com/sharepoint/v3">0</CaseRecordNumber>
    <CaseID xmlns="http://schemas.microsoft.com/sharepoint/v3">EMN-2019-04175</CaseID>
    <RegistrationDate xmlns="http://schemas.microsoft.com/sharepoint/v3" xsi:nil="true"/>
    <Related xmlns="http://schemas.microsoft.com/sharepoint/v3">false</Related>
    <CCMSystemID xmlns="http://schemas.microsoft.com/sharepoint/v3">ea092515-af83-4e21-8047-ec4cc0206f46</CCMSystemID>
    <CCMVisualId xmlns="http://schemas.microsoft.com/sharepoint/v3">EMN-2019-04175</CCMVisualId>
    <Finalized xmlns="http://schemas.microsoft.com/sharepoint/v3">false</Finalized>
    <DocID xmlns="http://schemas.microsoft.com/sharepoint/v3">9138167</DocID>
    <CCMTemplateID xmlns="http://schemas.microsoft.com/sharepoint/v3">0</CCMTemplateID>
  </documentManagement>
</p:properties>
</file>

<file path=customXml/itemProps1.xml><?xml version="1.0" encoding="utf-8"?>
<ds:datastoreItem xmlns:ds="http://schemas.openxmlformats.org/officeDocument/2006/customXml" ds:itemID="{3BE52060-41F4-4B39-97BD-95E66D45C6C4}">
  <ds:schemaRefs>
    <ds:schemaRef ds:uri="http://schemas.openxmlformats.org/officeDocument/2006/bibliography"/>
  </ds:schemaRefs>
</ds:datastoreItem>
</file>

<file path=customXml/itemProps2.xml><?xml version="1.0" encoding="utf-8"?>
<ds:datastoreItem xmlns:ds="http://schemas.openxmlformats.org/officeDocument/2006/customXml" ds:itemID="{822BC2E8-7212-49F1-AB33-7F913E889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E3170D-0C64-46DC-84C8-4392E00E0C97"/>
    <ds:schemaRef ds:uri="9a588860-65fe-4fee-9c18-e884958a7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8F40B-D294-4780-BC0D-56E9D7009C82}">
  <ds:schemaRefs>
    <ds:schemaRef ds:uri="http://schemas.microsoft.com/sharepoint/v3/contenttype/forms"/>
  </ds:schemaRefs>
</ds:datastoreItem>
</file>

<file path=customXml/itemProps4.xml><?xml version="1.0" encoding="utf-8"?>
<ds:datastoreItem xmlns:ds="http://schemas.openxmlformats.org/officeDocument/2006/customXml" ds:itemID="{FCC059F0-BF0A-43AA-B33F-5508201D9368}">
  <ds:schemaRef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 ds:uri="http://schemas.microsoft.com/office/2006/documentManagement/types"/>
    <ds:schemaRef ds:uri="F3E3170D-0C64-46DC-84C8-4392E00E0C97"/>
    <ds:schemaRef ds:uri="http://schemas.microsoft.com/office/infopath/2007/PartnerControls"/>
    <ds:schemaRef ds:uri="9a588860-65fe-4fee-9c18-e884958a723d"/>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Brevpapir - DKS 2021</Template>
  <TotalTime>2</TotalTime>
  <Pages>3</Pages>
  <Words>917</Words>
  <Characters>4813</Characters>
  <Application>Microsoft Office Word</Application>
  <DocSecurity>0</DocSecurity>
  <Lines>119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210601_Referat - Kulturskolerådsmøde</dc:title>
  <dc:subject/>
  <dc:creator>Knud Mortensen (21323)</dc:creator>
  <cp:keywords/>
  <dc:description/>
  <cp:lastModifiedBy>Knud Mortensen (21323)</cp:lastModifiedBy>
  <cp:revision>1</cp:revision>
  <cp:lastPrinted>2021-06-21T08:26:00Z</cp:lastPrinted>
  <dcterms:created xsi:type="dcterms:W3CDTF">2021-06-25T11:42:00Z</dcterms:created>
  <dcterms:modified xsi:type="dcterms:W3CDTF">2021-06-25T11:44:00Z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0x010100AC085CFC53BC46CEA2EADE194AD9D48200BACAF52749204045A19E5D03FB481E30</vt:lpwstr>
  </property>
  <property fmtid="{D5CDD505-2E9C-101B-9397-08002B2CF9AE}" pid="3" name="Dokumentstatus">
    <vt:lpwstr/>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IsSharedOnOneDrive">
    <vt:bool>false</vt:bool>
  </property>
  <property fmtid="{D5CDD505-2E9C-101B-9397-08002B2CF9AE}" pid="8" name="CCMSystem">
    <vt:lpwstr> </vt:lpwstr>
  </property>
  <property fmtid="{D5CDD505-2E9C-101B-9397-08002B2CF9AE}" pid="9" name="CCMEventContext">
    <vt:lpwstr>28b9d47c-abe5-40a2-9f92-8fe126f57d08</vt:lpwstr>
  </property>
</Properties>
</file>